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05" w:rsidRPr="0013734B" w:rsidRDefault="00FC4505" w:rsidP="0013734B">
      <w:pPr>
        <w:shd w:val="clear" w:color="auto" w:fill="FFFFFF"/>
        <w:spacing w:after="216" w:line="240" w:lineRule="atLeast"/>
        <w:jc w:val="center"/>
        <w:outlineLvl w:val="1"/>
        <w:rPr>
          <w:rFonts w:ascii="Arial" w:hAnsi="Arial" w:cs="Arial"/>
          <w:color w:val="000000"/>
          <w:sz w:val="38"/>
          <w:szCs w:val="38"/>
          <w:lang w:eastAsia="pl-PL"/>
        </w:rPr>
      </w:pPr>
      <w:r w:rsidRPr="0013734B">
        <w:rPr>
          <w:rFonts w:ascii="Arial" w:hAnsi="Arial" w:cs="Arial"/>
          <w:color w:val="000000"/>
          <w:sz w:val="38"/>
          <w:szCs w:val="38"/>
          <w:lang w:eastAsia="pl-PL"/>
        </w:rPr>
        <w:t>Informacja dotycząca przetwarzania danych osobowych</w:t>
      </w:r>
    </w:p>
    <w:p w:rsidR="00FC4505" w:rsidRPr="00D14F9C" w:rsidRDefault="00FC4505" w:rsidP="0013734B">
      <w:pPr>
        <w:shd w:val="clear" w:color="auto" w:fill="FFFFFF"/>
        <w:spacing w:before="100" w:beforeAutospacing="1" w:after="100" w:afterAutospacing="1"/>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Zgodnie z Rozporządzeniem Parlamentu Europejskiego (UE) 2016/679 z dnia 27 kwietnia 2016 r. w sprawie ochrony osób fizycznych w związku z przetwarzaniem danych osobowych i w sprawie swobodnego przepływu takich danych oraz uchylenia dyrektywy 95/46/WE (Dz. Urz. UE L 119) (dalej „RODO”), informuję:</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Administratorem Państwa danych jest Szkoła Podstawowa im. I Batalionu Saperów Kościuszkowskich z którym można skontaktować się za pośrednictwem:</w:t>
      </w:r>
    </w:p>
    <w:p w:rsidR="00FC4505" w:rsidRPr="00D14F9C" w:rsidRDefault="00FC4505" w:rsidP="00D14F9C">
      <w:pPr>
        <w:numPr>
          <w:ilvl w:val="1"/>
          <w:numId w:val="2"/>
        </w:numPr>
        <w:shd w:val="clear" w:color="auto" w:fill="FFFFFF"/>
        <w:ind w:right="48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korespondencji drogą pocztową: ul. Szkolna 1, 05-126 Izabelin;</w:t>
      </w:r>
    </w:p>
    <w:p w:rsidR="00FC4505" w:rsidRPr="00D14F9C" w:rsidRDefault="00FC4505" w:rsidP="00D14F9C">
      <w:pPr>
        <w:numPr>
          <w:ilvl w:val="1"/>
          <w:numId w:val="2"/>
        </w:numPr>
        <w:shd w:val="clear" w:color="auto" w:fill="FFFFFF"/>
        <w:ind w:right="48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korespondencji drogą poczty elektronicznej: </w:t>
      </w:r>
      <w:hyperlink r:id="rId5" w:history="1">
        <w:r w:rsidRPr="00D14F9C">
          <w:rPr>
            <w:rStyle w:val="Hyperlink"/>
            <w:rFonts w:ascii="Times New Roman" w:hAnsi="Times New Roman" w:cs="Times New Roman"/>
            <w:sz w:val="24"/>
            <w:szCs w:val="24"/>
            <w:lang w:eastAsia="pl-PL"/>
          </w:rPr>
          <w:t>iod@spi.nieporet.pl</w:t>
        </w:r>
      </w:hyperlink>
    </w:p>
    <w:p w:rsidR="00FC4505" w:rsidRPr="00D14F9C" w:rsidRDefault="00FC4505" w:rsidP="00D14F9C">
      <w:pPr>
        <w:numPr>
          <w:ilvl w:val="1"/>
          <w:numId w:val="2"/>
        </w:numPr>
        <w:shd w:val="clear" w:color="auto" w:fill="FFFFFF"/>
        <w:ind w:right="48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telefonicznie –  22 774-83-22.</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Kontakt z inspektorem ochrony danych osobowych realizowany jest za pośrednictwem adresu mailowego: support@inbase.pl</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Przetwarzamy Państwa dane osobowe w celu wykonania zadań Administratora, które wynikają z przepisów prawa, zadań realizowanych w interesie publicznym oraz innych zadań określonych w przepisach odrębnych. Podstawa prawna przetwarzania: art. 6 ust. 1 lit. c „RODO”, w związku z art. 51 Ustawy z dnia 14 grudnia 2016 r. prawo oświatowe (</w:t>
      </w:r>
      <w:r w:rsidRPr="00D14F9C">
        <w:rPr>
          <w:rFonts w:ascii="Times New Roman" w:hAnsi="Times New Roman" w:cs="Times New Roman"/>
          <w:color w:val="000000"/>
          <w:sz w:val="24"/>
          <w:szCs w:val="24"/>
          <w:shd w:val="clear" w:color="auto" w:fill="FFFFFF"/>
        </w:rPr>
        <w:t>Dz. U. z 2019 r. poz. 1148, 1078, 1287, 1680, 1681 i 1818)</w:t>
      </w:r>
      <w:r w:rsidRPr="00D14F9C">
        <w:rPr>
          <w:rFonts w:ascii="Times New Roman" w:hAnsi="Times New Roman" w:cs="Times New Roman"/>
          <w:color w:val="010101"/>
          <w:sz w:val="24"/>
          <w:szCs w:val="24"/>
          <w:lang w:eastAsia="pl-PL"/>
        </w:rPr>
        <w:t xml:space="preserve"> Ustawą z dnia 7 września 1991 r. o systemie oświaty (</w:t>
      </w:r>
      <w:r w:rsidRPr="00D14F9C">
        <w:rPr>
          <w:rFonts w:ascii="Times New Roman" w:hAnsi="Times New Roman" w:cs="Times New Roman"/>
          <w:color w:val="000000"/>
          <w:sz w:val="24"/>
          <w:szCs w:val="24"/>
          <w:shd w:val="clear" w:color="auto" w:fill="FFFFFF"/>
        </w:rPr>
        <w:t>Dz. U.           z 2019 r. poz. 1481 i 1818)</w:t>
      </w:r>
      <w:r w:rsidRPr="00D14F9C">
        <w:rPr>
          <w:rFonts w:ascii="Times New Roman" w:hAnsi="Times New Roman" w:cs="Times New Roman"/>
          <w:color w:val="010101"/>
          <w:sz w:val="24"/>
          <w:szCs w:val="24"/>
          <w:lang w:eastAsia="pl-PL"/>
        </w:rPr>
        <w:t xml:space="preserve"> . Szkoła Podstawowa im. I Batalionu Saperów Kościuszkowskich co do zasady nie udostępnia danych osobowych innym odbiorcom poza ustawowo uprawnionym, właściwym do rozpatrzenia wnoszonych spraw lub którym Administrator powierzył przetwarzanie danych na podstawie zawartej umowy. Szkoła Podstawowa  im. I Batalionu Saperów Kościuszkowskich nie udostępnia danych osobowych do państw trzecich.</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Dane osobowe są przechowywane przez czas niezbędny do realizacji celu w jakim zostały zgromadzone, a po tym czasie przez czas określony w odrębnych przepisach, m. in. przewidziany dla archiwizacji dokumentacji.</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Przysługuje Państwu prawo do: dostępu do swoich danych osobowych, ich sprostowania, usunięcia lub ograniczenia przetwarzania, wniesienia sprzeciwu wobec przetwarzania, a także prawo do przenoszenia danych.</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Jeżeli przetwarzanie Państwa danych odbywa się na podstawie udzielonej zgody, mogą ją Państwo w dowolnym momencie wycofać bez wpływu na zgodność z prawem przetwarzania przed jej wycofaniem.</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Mają Państwo prawo wnieść skargę do Prezesa Urzędu Ochrony Danych Osobowych, jeżeli uważają Państwo, że przetwarzanie Państwa danych osobowych narusza przepisy prawa.</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 xml:space="preserve">Podanie danych osobowych jest dobrowolne, ale niezbędne do prowadzenia sprawy przez Szkołę Podstawową im. I Batalionu Saperów Kościuszkowskich. </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W niektórych sprawach podanie danych osobowych jest wymogiem ustawowym.</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Szkoła Podstawowa  im. I Batalionu Saperów Kościuszkowskich nie gromadzi</w:t>
      </w:r>
      <w:r>
        <w:rPr>
          <w:rFonts w:ascii="Times New Roman" w:hAnsi="Times New Roman" w:cs="Times New Roman"/>
          <w:color w:val="010101"/>
          <w:sz w:val="24"/>
          <w:szCs w:val="24"/>
          <w:lang w:eastAsia="pl-PL"/>
        </w:rPr>
        <w:t xml:space="preserve"> </w:t>
      </w:r>
      <w:r w:rsidRPr="00D14F9C">
        <w:rPr>
          <w:rFonts w:ascii="Times New Roman" w:hAnsi="Times New Roman" w:cs="Times New Roman"/>
          <w:color w:val="010101"/>
          <w:sz w:val="24"/>
          <w:szCs w:val="24"/>
          <w:lang w:eastAsia="pl-PL"/>
        </w:rPr>
        <w:t>i nie przetwarza danych osobowych w celach marketingowych lub zautomatyzowanego podejmowania decyzji w celu profilowania.</w:t>
      </w:r>
    </w:p>
    <w:p w:rsidR="00FC4505" w:rsidRPr="00D14F9C" w:rsidRDefault="00FC4505" w:rsidP="00D14F9C">
      <w:pPr>
        <w:jc w:val="both"/>
        <w:rPr>
          <w:rFonts w:ascii="Times New Roman" w:hAnsi="Times New Roman" w:cs="Times New Roman"/>
        </w:rPr>
      </w:pPr>
    </w:p>
    <w:sectPr w:rsidR="00FC4505" w:rsidRPr="00D14F9C" w:rsidSect="00763C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69D0"/>
    <w:multiLevelType w:val="multilevel"/>
    <w:tmpl w:val="35BA6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F2E0B3E"/>
    <w:multiLevelType w:val="hybridMultilevel"/>
    <w:tmpl w:val="0CC42EB6"/>
    <w:lvl w:ilvl="0" w:tplc="C4044EDA">
      <w:start w:val="1"/>
      <w:numFmt w:val="decimal"/>
      <w:lvlText w:val="%1)"/>
      <w:lvlJc w:val="left"/>
      <w:pPr>
        <w:tabs>
          <w:tab w:val="num" w:pos="720"/>
        </w:tabs>
        <w:ind w:left="720" w:hanging="360"/>
      </w:pPr>
      <w:rPr>
        <w:rFonts w:ascii="Times New Roman" w:hAnsi="Times New Roman"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34B"/>
    <w:rsid w:val="00121A11"/>
    <w:rsid w:val="0013734B"/>
    <w:rsid w:val="00213292"/>
    <w:rsid w:val="00265A0D"/>
    <w:rsid w:val="00283E93"/>
    <w:rsid w:val="003E566B"/>
    <w:rsid w:val="00492F2E"/>
    <w:rsid w:val="00575229"/>
    <w:rsid w:val="00763CF9"/>
    <w:rsid w:val="00813854"/>
    <w:rsid w:val="00931007"/>
    <w:rsid w:val="00963CC8"/>
    <w:rsid w:val="00A11402"/>
    <w:rsid w:val="00AF037E"/>
    <w:rsid w:val="00B11809"/>
    <w:rsid w:val="00D14F9C"/>
    <w:rsid w:val="00D77B14"/>
    <w:rsid w:val="00E14ABF"/>
    <w:rsid w:val="00EC2D0C"/>
    <w:rsid w:val="00F65DCC"/>
    <w:rsid w:val="00FC450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F9"/>
    <w:rPr>
      <w:rFonts w:cs="Calibri"/>
      <w:lang w:eastAsia="en-US"/>
    </w:rPr>
  </w:style>
  <w:style w:type="paragraph" w:styleId="Heading2">
    <w:name w:val="heading 2"/>
    <w:basedOn w:val="Normal"/>
    <w:link w:val="Heading2Char"/>
    <w:uiPriority w:val="99"/>
    <w:qFormat/>
    <w:rsid w:val="0013734B"/>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3734B"/>
    <w:rPr>
      <w:rFonts w:ascii="Times New Roman" w:hAnsi="Times New Roman" w:cs="Times New Roman"/>
      <w:b/>
      <w:bCs/>
      <w:sz w:val="36"/>
      <w:szCs w:val="36"/>
      <w:lang w:eastAsia="pl-PL"/>
    </w:rPr>
  </w:style>
  <w:style w:type="paragraph" w:styleId="NormalWeb">
    <w:name w:val="Normal (Web)"/>
    <w:basedOn w:val="Normal"/>
    <w:uiPriority w:val="99"/>
    <w:semiHidden/>
    <w:rsid w:val="0013734B"/>
    <w:pPr>
      <w:spacing w:before="100" w:beforeAutospacing="1" w:after="100" w:afterAutospacing="1"/>
    </w:pPr>
    <w:rPr>
      <w:rFonts w:ascii="Times New Roman" w:eastAsia="Times New Roman" w:hAnsi="Times New Roman" w:cs="Times New Roman"/>
      <w:sz w:val="24"/>
      <w:szCs w:val="24"/>
      <w:lang w:eastAsia="pl-PL"/>
    </w:rPr>
  </w:style>
  <w:style w:type="character" w:styleId="Hyperlink">
    <w:name w:val="Hyperlink"/>
    <w:basedOn w:val="DefaultParagraphFont"/>
    <w:uiPriority w:val="99"/>
    <w:rsid w:val="0013734B"/>
    <w:rPr>
      <w:color w:val="0000FF"/>
      <w:u w:val="single"/>
    </w:rPr>
  </w:style>
</w:styles>
</file>

<file path=word/webSettings.xml><?xml version="1.0" encoding="utf-8"?>
<w:webSettings xmlns:r="http://schemas.openxmlformats.org/officeDocument/2006/relationships" xmlns:w="http://schemas.openxmlformats.org/wordprocessingml/2006/main">
  <w:divs>
    <w:div w:id="464354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i.nieporet.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411</Words>
  <Characters>2468</Characters>
  <Application>Microsoft Office Outlook</Application>
  <DocSecurity>0</DocSecurity>
  <Lines>0</Lines>
  <Paragraphs>0</Paragraphs>
  <ScaleCrop>false</ScaleCrop>
  <Company>Ministrerstwo Edukacji Narodowej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dotycząca przetwarzania danych osobowych</dc:title>
  <dc:subject/>
  <dc:creator>Użytkownik systemu Windows</dc:creator>
  <cp:keywords/>
  <dc:description/>
  <cp:lastModifiedBy>Samsung</cp:lastModifiedBy>
  <cp:revision>2</cp:revision>
  <cp:lastPrinted>2019-11-20T12:03:00Z</cp:lastPrinted>
  <dcterms:created xsi:type="dcterms:W3CDTF">2019-11-20T17:30:00Z</dcterms:created>
  <dcterms:modified xsi:type="dcterms:W3CDTF">2019-11-20T17:30:00Z</dcterms:modified>
</cp:coreProperties>
</file>